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2" w:rsidRDefault="003D524D" w:rsidP="003D524D">
      <w:pPr>
        <w:pStyle w:val="Title"/>
        <w:jc w:val="center"/>
      </w:pPr>
      <w:r>
        <w:t>James Klotter Chapter</w:t>
      </w:r>
    </w:p>
    <w:p w:rsidR="00083D2E" w:rsidRPr="00083D2E" w:rsidRDefault="00083D2E" w:rsidP="00083D2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65545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15" cy="13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E82" w:rsidRDefault="003D524D" w:rsidP="003D524D">
      <w:pPr>
        <w:pStyle w:val="Heading1"/>
        <w:numPr>
          <w:ilvl w:val="0"/>
          <w:numId w:val="0"/>
        </w:numPr>
        <w:jc w:val="center"/>
      </w:pPr>
      <w:r>
        <w:t>Thomas D. Clark Teaching Award Nomination Form</w:t>
      </w:r>
    </w:p>
    <w:p w:rsidR="00D17E82" w:rsidRDefault="003D524D" w:rsidP="003D524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Teacher Title: Mr.    Mrs.    Ms.    Dr.   (Please Circle One.) </w:t>
      </w:r>
    </w:p>
    <w:p w:rsidR="003D524D" w:rsidRDefault="003D524D" w:rsidP="003D524D">
      <w:pPr>
        <w:rPr>
          <w:sz w:val="36"/>
          <w:szCs w:val="36"/>
        </w:rPr>
      </w:pPr>
    </w:p>
    <w:p w:rsidR="003D524D" w:rsidRDefault="003D524D" w:rsidP="003D524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Teacher Name: _______________________________</w:t>
      </w:r>
    </w:p>
    <w:p w:rsidR="003D524D" w:rsidRPr="003D524D" w:rsidRDefault="003D524D" w:rsidP="003D524D">
      <w:pPr>
        <w:pStyle w:val="ListParagraph"/>
        <w:rPr>
          <w:sz w:val="36"/>
          <w:szCs w:val="36"/>
        </w:rPr>
      </w:pPr>
    </w:p>
    <w:p w:rsidR="003D524D" w:rsidRDefault="003D524D" w:rsidP="003D524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Department: _______________________________</w:t>
      </w:r>
    </w:p>
    <w:p w:rsidR="003D524D" w:rsidRPr="003D524D" w:rsidRDefault="003D524D" w:rsidP="003D524D">
      <w:pPr>
        <w:pStyle w:val="ListParagraph"/>
        <w:rPr>
          <w:sz w:val="36"/>
          <w:szCs w:val="36"/>
        </w:rPr>
      </w:pPr>
    </w:p>
    <w:p w:rsidR="003D524D" w:rsidRDefault="003D524D" w:rsidP="003D524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Courses  Taught:_________________________________________</w:t>
      </w:r>
    </w:p>
    <w:p w:rsidR="003D524D" w:rsidRPr="003D524D" w:rsidRDefault="003D524D" w:rsidP="003D524D">
      <w:pPr>
        <w:pStyle w:val="ListParagraph"/>
        <w:rPr>
          <w:sz w:val="36"/>
          <w:szCs w:val="36"/>
        </w:rPr>
      </w:pPr>
    </w:p>
    <w:p w:rsidR="003D524D" w:rsidRDefault="003D524D" w:rsidP="003D52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:rsidR="003D524D" w:rsidRPr="003D524D" w:rsidRDefault="003D524D" w:rsidP="003D524D">
      <w:pPr>
        <w:pStyle w:val="ListParagraph"/>
        <w:rPr>
          <w:sz w:val="36"/>
          <w:szCs w:val="36"/>
        </w:rPr>
      </w:pPr>
    </w:p>
    <w:p w:rsidR="003D524D" w:rsidRPr="003D524D" w:rsidRDefault="003D524D" w:rsidP="003D524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Reason for Nomination: _____________________________________________________________________________________________________________________________________________________________________________________________</w:t>
      </w:r>
    </w:p>
    <w:sectPr w:rsidR="003D524D" w:rsidRPr="003D52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4B6432"/>
    <w:multiLevelType w:val="hybridMultilevel"/>
    <w:tmpl w:val="6CB4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4D"/>
    <w:rsid w:val="00083D2E"/>
    <w:rsid w:val="003D524D"/>
    <w:rsid w:val="00D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E20F1-1AE2-44D2-B0CE-110BD46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%20J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J</dc:creator>
  <cp:keywords/>
  <cp:lastModifiedBy>AUSTIN J</cp:lastModifiedBy>
  <cp:revision>2</cp:revision>
  <dcterms:created xsi:type="dcterms:W3CDTF">2015-10-25T00:25:00Z</dcterms:created>
  <dcterms:modified xsi:type="dcterms:W3CDTF">2015-10-25T00:33:00Z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